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27" w:rsidRPr="009413AB" w:rsidRDefault="008C2327" w:rsidP="00611894">
      <w:pPr>
        <w:jc w:val="center"/>
        <w:rPr>
          <w:b/>
          <w:sz w:val="40"/>
          <w:szCs w:val="40"/>
        </w:rPr>
      </w:pPr>
      <w:r w:rsidRPr="009413AB">
        <w:rPr>
          <w:b/>
          <w:sz w:val="40"/>
          <w:szCs w:val="40"/>
        </w:rPr>
        <w:t>Footlocker Contract</w:t>
      </w:r>
    </w:p>
    <w:p w:rsidR="008C2327" w:rsidRPr="009413AB" w:rsidRDefault="008C2327" w:rsidP="00815070">
      <w:pPr>
        <w:spacing w:line="240" w:lineRule="auto"/>
        <w:rPr>
          <w:color w:val="000000"/>
          <w:sz w:val="28"/>
          <w:szCs w:val="28"/>
        </w:rPr>
      </w:pPr>
      <w:r w:rsidRPr="009413AB">
        <w:rPr>
          <w:color w:val="000000"/>
          <w:sz w:val="28"/>
          <w:szCs w:val="28"/>
        </w:rPr>
        <w:t xml:space="preserve">I, _________________________, understand that going to Footlocker is earned and not a right given to me. Going to Footlocker is contingent upon competing and participating on the cross country team throughout the season. In order to go to Footlocker, I commit to continue to come to practice 80% of the time. I commit that I will race one more time between the UHSAA State Championships and the Regional Footlocker Championships and understand that this may be at my own expense. I will return my issued uniform to Coach Moody. I also understand that I am responsible for the expenses included in the Footlocker trip which includes registering for the race. Finally, if I have any problems with completing the aforementioned points, then I will communicate with Coach Moody as soon as I can to try to reach a resolution.  I understand that failure to comply with this agreement will result in me not being able to go to Footlocker and will result in the loss of my $50 non-refundable deposit and/or the entire cost of the trip. While traveling to and from </w:t>
      </w:r>
      <w:smartTag w:uri="urn:schemas-microsoft-com:office:smarttags" w:element="place">
        <w:smartTag w:uri="urn:schemas-microsoft-com:office:smarttags" w:element="State">
          <w:r w:rsidRPr="009413AB">
            <w:rPr>
              <w:color w:val="000000"/>
              <w:sz w:val="28"/>
              <w:szCs w:val="28"/>
            </w:rPr>
            <w:t>California</w:t>
          </w:r>
        </w:smartTag>
      </w:smartTag>
      <w:r w:rsidRPr="009413AB">
        <w:rPr>
          <w:color w:val="000000"/>
          <w:sz w:val="28"/>
          <w:szCs w:val="28"/>
        </w:rPr>
        <w:t>, I understand that I should not go anywhere alone. I will travel in a group of my fellow athletes and have a chaperone present. I commit to heed the instructions of the chaperones. I understand that while traveling and competing I represent myself and my Provo High and commit to behave myself in a manner that will not bring shame upon either. I understand that the failure to sign and return this contract to Coach Moody will leave me ineligible to att</w:t>
      </w:r>
      <w:bookmarkStart w:id="0" w:name="_GoBack"/>
      <w:bookmarkEnd w:id="0"/>
      <w:r w:rsidRPr="009413AB">
        <w:rPr>
          <w:color w:val="000000"/>
          <w:sz w:val="28"/>
          <w:szCs w:val="28"/>
        </w:rPr>
        <w:t>end this trip.</w:t>
      </w:r>
    </w:p>
    <w:p w:rsidR="008C2327" w:rsidRPr="009413AB" w:rsidRDefault="008C2327" w:rsidP="00815070">
      <w:pPr>
        <w:spacing w:line="360" w:lineRule="auto"/>
        <w:rPr>
          <w:color w:val="000000"/>
          <w:sz w:val="28"/>
          <w:szCs w:val="28"/>
        </w:rPr>
      </w:pPr>
      <w:r w:rsidRPr="009413AB">
        <w:rPr>
          <w:color w:val="000000"/>
          <w:sz w:val="28"/>
          <w:szCs w:val="28"/>
        </w:rPr>
        <w:t>Printed Name_____________________________</w:t>
      </w:r>
    </w:p>
    <w:p w:rsidR="008C2327" w:rsidRPr="009413AB" w:rsidRDefault="008C2327" w:rsidP="00815070">
      <w:pPr>
        <w:spacing w:line="360" w:lineRule="auto"/>
        <w:rPr>
          <w:color w:val="000000"/>
          <w:sz w:val="28"/>
          <w:szCs w:val="28"/>
        </w:rPr>
      </w:pPr>
      <w:r w:rsidRPr="009413AB">
        <w:rPr>
          <w:color w:val="000000"/>
          <w:sz w:val="28"/>
          <w:szCs w:val="28"/>
        </w:rPr>
        <w:t>Signature__________________________________ Date__________</w:t>
      </w:r>
    </w:p>
    <w:p w:rsidR="008C2327" w:rsidRPr="009413AB" w:rsidRDefault="008C2327" w:rsidP="00815070">
      <w:pPr>
        <w:spacing w:line="360" w:lineRule="auto"/>
        <w:rPr>
          <w:color w:val="000000"/>
          <w:sz w:val="28"/>
          <w:szCs w:val="28"/>
        </w:rPr>
      </w:pPr>
      <w:r w:rsidRPr="009413AB">
        <w:rPr>
          <w:color w:val="000000"/>
          <w:sz w:val="28"/>
          <w:szCs w:val="28"/>
        </w:rPr>
        <w:t>Guardian’s Name_____________________________</w:t>
      </w:r>
    </w:p>
    <w:p w:rsidR="008C2327" w:rsidRPr="009413AB" w:rsidRDefault="008C2327" w:rsidP="00815070">
      <w:pPr>
        <w:spacing w:line="360" w:lineRule="auto"/>
        <w:rPr>
          <w:color w:val="000000"/>
          <w:sz w:val="28"/>
          <w:szCs w:val="28"/>
        </w:rPr>
      </w:pPr>
      <w:r w:rsidRPr="009413AB">
        <w:rPr>
          <w:color w:val="000000"/>
          <w:sz w:val="28"/>
          <w:szCs w:val="28"/>
        </w:rPr>
        <w:t>Signature__________________________________ Date___________</w:t>
      </w:r>
    </w:p>
    <w:p w:rsidR="008C2327" w:rsidRPr="009413AB" w:rsidRDefault="008C2327" w:rsidP="00815070">
      <w:pPr>
        <w:spacing w:line="360" w:lineRule="auto"/>
        <w:rPr>
          <w:color w:val="000000"/>
          <w:sz w:val="28"/>
          <w:szCs w:val="28"/>
        </w:rPr>
      </w:pPr>
      <w:r w:rsidRPr="009413AB">
        <w:rPr>
          <w:rFonts w:cs="Calibri"/>
          <w:color w:val="000000"/>
          <w:sz w:val="28"/>
          <w:szCs w:val="28"/>
        </w:rPr>
        <w:t>□</w:t>
      </w:r>
      <w:r w:rsidRPr="009413AB">
        <w:rPr>
          <w:color w:val="000000"/>
          <w:sz w:val="28"/>
          <w:szCs w:val="28"/>
        </w:rPr>
        <w:t>Use fundraiser money for my deposit.</w:t>
      </w:r>
    </w:p>
    <w:sectPr w:rsidR="008C2327" w:rsidRPr="009413AB" w:rsidSect="002F2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894"/>
    <w:rsid w:val="00061015"/>
    <w:rsid w:val="000D200C"/>
    <w:rsid w:val="00141E3E"/>
    <w:rsid w:val="001E5E6D"/>
    <w:rsid w:val="001F7370"/>
    <w:rsid w:val="002B51BC"/>
    <w:rsid w:val="002F232E"/>
    <w:rsid w:val="003559C4"/>
    <w:rsid w:val="00382F0E"/>
    <w:rsid w:val="005119A1"/>
    <w:rsid w:val="00543B1A"/>
    <w:rsid w:val="00567B9A"/>
    <w:rsid w:val="00611894"/>
    <w:rsid w:val="00665947"/>
    <w:rsid w:val="00815070"/>
    <w:rsid w:val="0086611D"/>
    <w:rsid w:val="008C2327"/>
    <w:rsid w:val="00906EA5"/>
    <w:rsid w:val="009413AB"/>
    <w:rsid w:val="00CC5DCB"/>
    <w:rsid w:val="00CE471D"/>
    <w:rsid w:val="00D70DD5"/>
    <w:rsid w:val="00D72B44"/>
    <w:rsid w:val="00E62524"/>
    <w:rsid w:val="00F4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2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268</Words>
  <Characters>1532</Characters>
  <Application>Microsoft Office Outlook</Application>
  <DocSecurity>0</DocSecurity>
  <Lines>0</Lines>
  <Paragraphs>0</Paragraphs>
  <ScaleCrop>false</ScaleCrop>
  <Company>Intermountain Healthcare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uvwell1</dc:creator>
  <cp:keywords/>
  <dc:description/>
  <cp:lastModifiedBy>Moody5k</cp:lastModifiedBy>
  <cp:revision>10</cp:revision>
  <cp:lastPrinted>2016-10-17T17:39:00Z</cp:lastPrinted>
  <dcterms:created xsi:type="dcterms:W3CDTF">2016-10-17T18:18:00Z</dcterms:created>
  <dcterms:modified xsi:type="dcterms:W3CDTF">2017-10-10T02:40:00Z</dcterms:modified>
</cp:coreProperties>
</file>