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3C" w:rsidRPr="00AB5A69" w:rsidRDefault="00D3233C" w:rsidP="00AB5A69">
      <w:pPr>
        <w:spacing w:after="200"/>
        <w:rPr>
          <w:rFonts w:cs="Calibri"/>
          <w:b/>
          <w:sz w:val="24"/>
        </w:rPr>
      </w:pPr>
      <w:r w:rsidRPr="00AB5A69">
        <w:rPr>
          <w:rFonts w:cs="Calibri"/>
          <w:b/>
          <w:sz w:val="24"/>
        </w:rPr>
        <w:t>Girls Freshman Time Trials Records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Kate Hunter – 8:52 –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Joanna Blackburn – 9:01 –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Amy Andrus – 9:06 –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Kassi Andersen – 9:09 –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Sarah Blackburn – 9:18 –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Jenna Taylor – 9:23 –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Alyssa Andrus – 9:30 –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Alyse Nelson – 9:34 –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Madison Malmgren - 9:51 – 2014</w:t>
      </w:r>
    </w:p>
    <w:p w:rsidR="00D3233C" w:rsidRPr="00EA2996" w:rsidRDefault="00D3233C" w:rsidP="00EA2996">
      <w:pPr>
        <w:rPr>
          <w:sz w:val="24"/>
          <w:szCs w:val="24"/>
        </w:rPr>
      </w:pPr>
      <w:r>
        <w:rPr>
          <w:sz w:val="24"/>
          <w:szCs w:val="24"/>
        </w:rPr>
        <w:t>Meghan Hunter - 9:54</w:t>
      </w:r>
      <w:r w:rsidRPr="00EA2996">
        <w:rPr>
          <w:sz w:val="24"/>
          <w:szCs w:val="24"/>
        </w:rPr>
        <w:t xml:space="preserve"> - 2015</w:t>
      </w:r>
    </w:p>
    <w:p w:rsidR="00D3233C" w:rsidRPr="00EA2996" w:rsidRDefault="00D3233C" w:rsidP="00EA2996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Julia Black – 10:03 –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Alina Perry – 10:07 –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Donna Manuele – 10:14 –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Tiffanee Barker – 10:16 –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Betty Jo Allen – 10:27 –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Emily Pace – 10:28 –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Cassidy Fife – 10:30 - 2017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Andrea Ellis – 10:30 –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Shannon Allen – 10:30 –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Whitney Martin – 10:32 –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Natalie Doxey – 10:40 –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Neve Black – 10:44 - 2017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Julie Andersen – 10:44 –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Alison Turley – 10:47 –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Tammy Lakey – 10:48 –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Carolyn Pack – 10:49 –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Charice Beaumont – 10:51 –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Jill Vellinga - 10:52 - 1996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Selin Caliskan - 10:57 - 2014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Tawna Fuller - 10:58 - 1998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Francis - 11:02 - 1999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Elizabeth Reid - 11:03 - 2001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Amanda Reid - 11:05 - 2002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Hannah Jorgensen – 11:01 - 2017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Kristine McCoard - 11:06 - 2014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Michelle Isom - 11:08 - 2009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Brittany Eatough - 11:09 - 2013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Johnson - 11:10 - 2011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Katy Herrin - 11:14 - 2013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Maggie Faulconer - 11:14 - 2014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Celisa Peterson - 11:15 - 1999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Casidy Kelemen - 11:16 - 2000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Ramona Porter - 11:19 - 2003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Aimee Acosta - 11:21 - 2011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Leslie Macfarlane - 11:23 - 2005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Lyndsay Wygant - 11:23 –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Becca Cornell – 11:24 - 2017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Jenny Spong - 11:25 - 2011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Larisa Johnson - 11:27 - 2002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Amy West - 11:31 - 1999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Shannon Heil - 11:32 - 2010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Talia Adams - 11:32 - 2011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Elle Black - 11:33 - 2009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Evie Friedbaum - 11:34 – 2009</w:t>
      </w: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Pr="00AB5A69" w:rsidRDefault="00D3233C" w:rsidP="00AB5A69">
      <w:pPr>
        <w:spacing w:after="200"/>
        <w:rPr>
          <w:rFonts w:cs="Calibri"/>
          <w:b/>
          <w:sz w:val="24"/>
        </w:rPr>
      </w:pPr>
      <w:r w:rsidRPr="00AB5A69">
        <w:rPr>
          <w:rFonts w:cs="Calibri"/>
          <w:b/>
          <w:sz w:val="24"/>
        </w:rPr>
        <w:t>Girls Sophomore Time Trials Records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Kate Hunter – 8:17 – 2014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Kassi Andersen – 8:42 –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Alyssa Andrus – 8:49 –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Clarissa Chipman – 8:49 –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Amy Taylor – 9:03 –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Meghan Hunter – 9:04 - 2016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Donna Manuele – 9:07 –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Joanna Blackburn – 9:13 –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Alyse Nelson – 9:18 –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Amy Andrus – 9:20 –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Sarah Blackburn - 9:21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Alina Perry - 9:36 - 2000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Ramona Porter - 9:37 - 2004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Jenna Taylor - 9:40 - 2000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Katherine Chipman - 9:40 - 2005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Julia Black - 9:41 - 2011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Emily Pace - 9:42 - 2011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Larisa Johnson - 9:47 - 2003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Betty Jo Allen - 9:47 - 2002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Amanda Fordham - 9:48 - 2005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Andrea Ellis - 9:52 - 1997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Johnson - 10:00 - 2012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Lyndsay Wygant - 10:06 - 2006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Natalie Doxey - 10:08 - 1999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Elle Black - 10:10 - 2010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Jill Vellinga - 10:11 - 1997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Leslie Macfarlane - 10:21 - 2006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Allison Turley - 10:24 - 1999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Mandi Durland - 10:25 – 2013</w:t>
      </w:r>
    </w:p>
    <w:p w:rsidR="00D3233C" w:rsidRDefault="00D3233C" w:rsidP="00DB7532">
      <w:r>
        <w:t>Madison Malmgren - 10:29 - 2015</w:t>
      </w:r>
    </w:p>
    <w:p w:rsidR="00D3233C" w:rsidRPr="00DB7532" w:rsidRDefault="00D3233C" w:rsidP="00DB7532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Danielle Hunziker - 10:34 - 1997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Natalie Manwaring - 10:34 - 2004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Aimee Acosta - 10:37 - 2012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Shannon Heil - 10:41 - 2011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Whitney Maw - 10:42 - 2004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Josephine Kelemen - 10:43 - 2007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Caley Finley - 10:44 - 2001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Talia Adams - 10:47 - 2012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Carolyn Johnson - 10:48 - 2002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Whitney Robison - 10:50 - 2010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Jennifer Sears - 10:51 - 1997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Celestial Bakken - 10:56 - 1996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Elsie Hall - 11:00 – 1998</w:t>
      </w:r>
    </w:p>
    <w:p w:rsidR="00D3233C" w:rsidRPr="00EA2996" w:rsidRDefault="00D3233C" w:rsidP="00DB7532">
      <w:pPr>
        <w:rPr>
          <w:sz w:val="24"/>
          <w:szCs w:val="24"/>
        </w:rPr>
      </w:pPr>
      <w:r>
        <w:rPr>
          <w:sz w:val="24"/>
          <w:szCs w:val="24"/>
        </w:rPr>
        <w:t>Kristine McCoard - 11:01</w:t>
      </w:r>
      <w:r w:rsidRPr="00EA2996">
        <w:rPr>
          <w:sz w:val="24"/>
          <w:szCs w:val="24"/>
        </w:rPr>
        <w:t xml:space="preserve"> - 2015</w:t>
      </w: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  <w:r w:rsidRPr="00AB5A69">
        <w:rPr>
          <w:rFonts w:cs="Calibri"/>
          <w:b/>
          <w:sz w:val="24"/>
        </w:rPr>
        <w:t>Girls Junior Time Trials Records</w:t>
      </w:r>
    </w:p>
    <w:p w:rsidR="00D3233C" w:rsidRDefault="00D3233C" w:rsidP="00EA2996">
      <w:pPr>
        <w:rPr>
          <w:sz w:val="24"/>
          <w:szCs w:val="24"/>
        </w:rPr>
      </w:pPr>
      <w:r>
        <w:rPr>
          <w:sz w:val="24"/>
          <w:szCs w:val="24"/>
        </w:rPr>
        <w:t>Kate Hunter - 8:11</w:t>
      </w:r>
      <w:r w:rsidRPr="00EA299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EA2996">
        <w:rPr>
          <w:sz w:val="24"/>
          <w:szCs w:val="24"/>
        </w:rPr>
        <w:t xml:space="preserve"> 2015</w:t>
      </w:r>
    </w:p>
    <w:p w:rsidR="00D3233C" w:rsidRDefault="00D3233C" w:rsidP="00EA2996">
      <w:pPr>
        <w:rPr>
          <w:sz w:val="24"/>
          <w:szCs w:val="24"/>
        </w:rPr>
      </w:pPr>
    </w:p>
    <w:p w:rsidR="00D3233C" w:rsidRDefault="00D3233C" w:rsidP="00EA2996">
      <w:pPr>
        <w:rPr>
          <w:sz w:val="24"/>
          <w:szCs w:val="24"/>
        </w:rPr>
      </w:pPr>
      <w:r>
        <w:rPr>
          <w:sz w:val="24"/>
          <w:szCs w:val="24"/>
        </w:rPr>
        <w:t>Meghan Hunter - 8:39 - 2017</w:t>
      </w:r>
    </w:p>
    <w:p w:rsidR="00D3233C" w:rsidRPr="002275BD" w:rsidRDefault="00D3233C" w:rsidP="00EA2996">
      <w:pPr>
        <w:rPr>
          <w:sz w:val="24"/>
          <w:szCs w:val="24"/>
        </w:rPr>
      </w:pPr>
    </w:p>
    <w:p w:rsidR="00D3233C" w:rsidRDefault="00D3233C" w:rsidP="00EA2996">
      <w:r>
        <w:rPr>
          <w:rFonts w:cs="Calibri"/>
          <w:sz w:val="24"/>
        </w:rPr>
        <w:t>Kassi Andersen – 8:46 – 1999</w:t>
      </w:r>
    </w:p>
    <w:p w:rsidR="00D3233C" w:rsidRDefault="00D3233C" w:rsidP="00EA2996"/>
    <w:p w:rsidR="00D3233C" w:rsidRDefault="00D3233C" w:rsidP="00EA2996">
      <w:r>
        <w:rPr>
          <w:rFonts w:cs="Calibri"/>
          <w:sz w:val="24"/>
        </w:rPr>
        <w:t>Clarissa Chipman – 8:48 – 2014</w:t>
      </w:r>
    </w:p>
    <w:p w:rsidR="00D3233C" w:rsidRPr="00EA2996" w:rsidRDefault="00D3233C" w:rsidP="00EA2996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Amy Taylor – 9:05 –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Joanna Blackburn – 9:05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Alyssa Andrus – 9:12 –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Johnson – 9:14 –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Jennifer Blackburn – 9:22 –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Emily Pace – 9:24 –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Natalie Doxey – 9:25 –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Katherine Chipman – 9:27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Shannon Heil – 9:28 –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Alina Perry - 9:32 - 2001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Larisa Johnson - 9:32 - 2004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Andee Ellis - 9:42 - 1998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Betty Jo Allen - 9:45 - 2003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Lisa Sperry - 9:47 - 1999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Julia Black - 9:47 - 2012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Elise Jackson - 9:49 - 2007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Amy Andrus - 9:51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Victoria Cerrato – 9:52 - 2016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Amanda Fordham - 9:53 - 2006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Jennifer Sears - 9:54 - 1998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Nuttall - 9:54 –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Madi Malmgren – 9:59 - 2016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Leslie Macfarlane - 10:01 - 2007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Mandy Durland - 10:04 - 2014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Godinez - 10:06 - 2004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Amanda Hill - 10:13 - 2011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Elle Black - 10:17 - 2011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Evie Friedbaum - 10:17 - 2011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Whitney Martin - 10:19 - 2011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Heidi Shephard - 10:19 - 2001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Elizabeth Reid - 10:21 - 2003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Helene West - 10:22 - 1997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Aimee Acosta - 10:30 - 2013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Natalie Nuttall - 10:31 - 2002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Eliza Martin - 10:33 - 2008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Carolyn Pack - 10:34 - 1999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Beccah Van Inwagen - 10:35 - 1998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Chelsea Nay - 10:35 - 2010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Celestial Bakken - 10:37 - 1997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Eliza Martin - 10:39 - 2008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Elizabeth Speckhard - 10:42 - 2006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Christina Dayton - 10:45 - 1998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Josephine Kelemen - 10:50 - 2008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Talia Adams - 10:54 – 2013</w:t>
      </w:r>
    </w:p>
    <w:p w:rsidR="00D3233C" w:rsidRPr="00EA2996" w:rsidRDefault="00D3233C" w:rsidP="00DB7532">
      <w:pPr>
        <w:rPr>
          <w:sz w:val="24"/>
          <w:szCs w:val="24"/>
        </w:rPr>
      </w:pPr>
      <w:r>
        <w:rPr>
          <w:sz w:val="24"/>
          <w:szCs w:val="24"/>
        </w:rPr>
        <w:t>Katy Herrin - 10:55</w:t>
      </w:r>
      <w:r w:rsidRPr="00EA2996">
        <w:rPr>
          <w:sz w:val="24"/>
          <w:szCs w:val="24"/>
        </w:rPr>
        <w:t xml:space="preserve"> - 2015</w:t>
      </w:r>
    </w:p>
    <w:p w:rsidR="00D3233C" w:rsidRPr="00DB7532" w:rsidRDefault="00D3233C" w:rsidP="00DB7532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Marilyn Nelson - 10:59 - 1996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Natalie Schick - 10:59 - 2005</w:t>
      </w: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Pr="00AB5A69" w:rsidRDefault="00D3233C" w:rsidP="00AB5A69">
      <w:pPr>
        <w:spacing w:after="200"/>
        <w:rPr>
          <w:rFonts w:cs="Calibri"/>
          <w:b/>
          <w:sz w:val="24"/>
        </w:rPr>
      </w:pPr>
      <w:r w:rsidRPr="00AB5A69">
        <w:rPr>
          <w:rFonts w:cs="Calibri"/>
          <w:b/>
          <w:sz w:val="24"/>
        </w:rPr>
        <w:t>Girls Senior Time Trials Records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Kate Hunter – 7:49 - 2016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Kassi Andersen – 8:27 –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Amy Taylor – 8:56 –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Johnson – 8:57 –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Jenna Taylor – 8:58 –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Tara Rohatinsky – 9:03 –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Alyssa Andrus – 9:04 –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Sarah Borst – 9:09 –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Cathryn Furner – 9:09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Amanda Hill – 9:15 –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Shannon Heil – 9:18 –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Katherine Chipman - 9:20 - 2007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Emily Pace - 9:20 - 2013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Chanel Judkins - 9:23 - 2014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Jennifer Blackburn - 9:24 -2005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Jennifer Sears - 9:25 - 1999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Alina Perry - 9:25 - 2002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Julia Black - 9:26 - 2013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Leslie Macfarlane - 9:28 - 2008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Ramona Porter - 9:35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Aimee Acosta – 9:44 - 2014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Andee Ellis - 9:47 - 1999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Godinez - 9:50 - 2005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Lisa Sperry - 9:52 - 2000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Marilyn Nelson - 9:53 - 1997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Nuttall - 9:57 –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Claire Manwaring – 9:59 - 2014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Patricia Clifford - 9:59 - 2006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Donna Manuele - 9:59 - 2006</w:t>
      </w:r>
    </w:p>
    <w:p w:rsidR="00D3233C" w:rsidRDefault="00D3233C" w:rsidP="00DB7532">
      <w:pPr>
        <w:tabs>
          <w:tab w:val="left" w:pos="3060"/>
        </w:tabs>
        <w:spacing w:after="200"/>
        <w:rPr>
          <w:rFonts w:cs="Calibri"/>
          <w:sz w:val="24"/>
        </w:rPr>
      </w:pPr>
      <w:r>
        <w:rPr>
          <w:rFonts w:cs="Calibri"/>
          <w:sz w:val="24"/>
        </w:rPr>
        <w:t>Charice Beaumont – 10:06 - 2016</w:t>
      </w:r>
    </w:p>
    <w:p w:rsidR="00D3233C" w:rsidRDefault="00D3233C" w:rsidP="00DB7532">
      <w:pPr>
        <w:tabs>
          <w:tab w:val="left" w:pos="3060"/>
        </w:tabs>
        <w:spacing w:after="200"/>
        <w:rPr>
          <w:rFonts w:cs="Calibri"/>
          <w:sz w:val="24"/>
        </w:rPr>
      </w:pPr>
      <w:r>
        <w:rPr>
          <w:rFonts w:cs="Calibri"/>
          <w:sz w:val="24"/>
        </w:rPr>
        <w:t>Lindsey Low - 10:07 - 1997</w:t>
      </w:r>
      <w:r>
        <w:rPr>
          <w:rFonts w:cs="Calibri"/>
          <w:sz w:val="24"/>
        </w:rPr>
        <w:tab/>
      </w:r>
    </w:p>
    <w:p w:rsidR="00D3233C" w:rsidRPr="00EA2996" w:rsidRDefault="00D3233C" w:rsidP="00DB7532">
      <w:pPr>
        <w:rPr>
          <w:sz w:val="24"/>
          <w:szCs w:val="24"/>
        </w:rPr>
      </w:pPr>
      <w:r>
        <w:rPr>
          <w:sz w:val="24"/>
          <w:szCs w:val="24"/>
        </w:rPr>
        <w:t>Amanda Durland - 10:07</w:t>
      </w:r>
      <w:r w:rsidRPr="00EA2996">
        <w:rPr>
          <w:sz w:val="24"/>
          <w:szCs w:val="24"/>
        </w:rPr>
        <w:t xml:space="preserve"> - 2015</w:t>
      </w:r>
    </w:p>
    <w:p w:rsidR="00D3233C" w:rsidRPr="00DB7532" w:rsidRDefault="00D3233C" w:rsidP="00DB7532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Amanda Fordham - 10:10 - 2007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Elle Black - 10:13 - 2012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Natalie Nuttall - 10:16 - 2003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Helene West - 10:18 –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Katy Herrin – 10:19 - 2016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Jerilyn Loose - 10:20 - 2003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smartTag w:uri="urn:schemas-microsoft-com:office:smarttags" w:element="City">
        <w:smartTag w:uri="urn:schemas-microsoft-com:office:smarttags" w:element="place">
          <w:r>
            <w:rPr>
              <w:rFonts w:cs="Calibri"/>
              <w:sz w:val="24"/>
            </w:rPr>
            <w:t>Jena</w:t>
          </w:r>
        </w:smartTag>
      </w:smartTag>
      <w:r>
        <w:rPr>
          <w:rFonts w:cs="Calibri"/>
          <w:sz w:val="24"/>
        </w:rPr>
        <w:t xml:space="preserve"> Swogger - 10:21 - 1997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Elise Jackson - 10:21 - 2008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Betty Jo Allen - 10:21 - 2001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Heidi Shephard - 10:22 - 2002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Alexandra Bohn - 10:23 - 2002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Beccah Can Inawagen - 10:24 - 1999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Larisa Johnson - 10:24 - 2005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Jill Russon - 10:26 - 1999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Carolyn Johnson - 10:28 - 2004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Elizabeth Rios - 10:29 –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Victoria Cerrato – 10:31 - 2017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Stephanie Francis - 10:31 - 2002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Eliza Martin - 10:32 - 2009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Evie Freidbaum - 10:35 - 2012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Celestial Bakken - 10:36 - 1998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Lindey Wright - 10:49 - 2012 </w:t>
      </w: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Default="00D3233C" w:rsidP="00AB5A69">
      <w:pPr>
        <w:spacing w:after="200"/>
        <w:rPr>
          <w:rFonts w:cs="Calibri"/>
          <w:b/>
          <w:sz w:val="24"/>
        </w:rPr>
      </w:pPr>
    </w:p>
    <w:p w:rsidR="00D3233C" w:rsidRPr="00AB5A69" w:rsidRDefault="00D3233C" w:rsidP="00AB5A69">
      <w:pPr>
        <w:spacing w:after="200"/>
        <w:rPr>
          <w:rFonts w:cs="Calibri"/>
          <w:b/>
          <w:sz w:val="24"/>
        </w:rPr>
      </w:pPr>
      <w:r w:rsidRPr="00AB5A69">
        <w:rPr>
          <w:rFonts w:cs="Calibri"/>
          <w:b/>
          <w:sz w:val="24"/>
        </w:rPr>
        <w:t>Boys Freshman Time Trials Records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Jared Rohatinsky – 7:36 –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Josh Rohatinsky – 7:47 –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Kenny Crookston – 8:26 –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Joe Moxon – 8:28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Taylor Killian - 8:28 –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John Hunter – 8:30 - 2017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Mark Hutchison - 8:31 – 1997</w:t>
      </w:r>
    </w:p>
    <w:p w:rsidR="00D3233C" w:rsidRPr="000F1D11" w:rsidRDefault="00D3233C" w:rsidP="00EA2996">
      <w:pPr>
        <w:rPr>
          <w:sz w:val="24"/>
          <w:szCs w:val="24"/>
        </w:rPr>
      </w:pPr>
      <w:r>
        <w:rPr>
          <w:sz w:val="24"/>
          <w:szCs w:val="24"/>
        </w:rPr>
        <w:t>Alec Keith - 8:39</w:t>
      </w:r>
      <w:r w:rsidRPr="000F1D11">
        <w:rPr>
          <w:sz w:val="24"/>
          <w:szCs w:val="24"/>
        </w:rPr>
        <w:t xml:space="preserve"> - 2015</w:t>
      </w:r>
    </w:p>
    <w:p w:rsidR="00D3233C" w:rsidRPr="00EA2996" w:rsidRDefault="00D3233C" w:rsidP="00EA2996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Von Hugo - 8:41 - 1998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Kenen Goodwin - 8:41 - 2012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Sam Faulconer - 8:41 - 2011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Chase Nelson - 8:41 - 2005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Aaron Robison - 8:42 - 1998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Patrick Turley - 8:43 - 1999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Russel Ison - 8:43 - 2008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Joe Moxon - 8:43 - 2006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William Perry - 8:45 - 2006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Tom Kelemen - 8:46 - 2004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Bob Low - 8:49 - 1998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Craig Nuttall - 8:50 - 1996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Tim Paulos - 8:50 - 2002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Craig Brimhall - 8:50 - 2002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Peter Johnson - 8:51 - 2007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Creed Robertson – 8:53 - 2016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Sam Graymountain - 8:55 - 1999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Trevor Tippetts - 8:56 - 2004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Tanner Christensen - 8:58 - 2012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Reagan Frey - 9:01 - 2000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Anthony Day - 9:07 - 1999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Levi Jackson - 9:07 - 2001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Ridge Durrant - 9:08 - 2009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William Taylor - 9:08 - 2001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William Johnson - 9:10 - 2000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Keyan Cluff - 9:11 - 2006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Austin Olsen - 9:11 - 2003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Neil Turley - 9:11 –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Spencer Page – 9:12 - 2017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Adam Robertson - 9:12 - 2009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Tyler Izatt - 9:13 - 1997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Drew Gagon - 9:13 - 2006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Morgan Hunter - 9:21 - 2011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Mark Kelemen - 9:21 - 2002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Andy Paulos - 9:22 –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Daeshaun Lee – 9:24 - 2017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Justin Pattee - 9:28 - 1996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Calibri"/>
              <w:sz w:val="24"/>
            </w:rPr>
            <w:t>Jong</w:t>
          </w:r>
        </w:smartTag>
        <w:r>
          <w:rPr>
            <w:rFonts w:cs="Calibri"/>
            <w:sz w:val="24"/>
          </w:rPr>
          <w:t xml:space="preserve"> </w:t>
        </w:r>
        <w:smartTag w:uri="urn:schemas-microsoft-com:office:smarttags" w:element="PlaceName">
          <w:r>
            <w:rPr>
              <w:rFonts w:cs="Calibri"/>
              <w:sz w:val="24"/>
            </w:rPr>
            <w:t>Seok</w:t>
          </w:r>
        </w:smartTag>
        <w:r>
          <w:rPr>
            <w:rFonts w:cs="Calibri"/>
            <w:sz w:val="24"/>
          </w:rPr>
          <w:t xml:space="preserve"> </w:t>
        </w:r>
        <w:smartTag w:uri="urn:schemas-microsoft-com:office:smarttags" w:element="PlaceType">
          <w:r>
            <w:rPr>
              <w:rFonts w:cs="Calibri"/>
              <w:sz w:val="24"/>
            </w:rPr>
            <w:t>Park</w:t>
          </w:r>
        </w:smartTag>
      </w:smartTag>
      <w:r>
        <w:rPr>
          <w:rFonts w:cs="Calibri"/>
          <w:sz w:val="24"/>
        </w:rPr>
        <w:t xml:space="preserve"> - 9:28 - 2002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cs="Calibri"/>
              <w:sz w:val="24"/>
            </w:rPr>
            <w:t>Kobe</w:t>
          </w:r>
        </w:smartTag>
      </w:smartTag>
      <w:r>
        <w:rPr>
          <w:rFonts w:cs="Calibri"/>
          <w:sz w:val="24"/>
        </w:rPr>
        <w:t xml:space="preserve"> Black - 9:29 –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Mason Robision – 9:30 - 2016</w:t>
      </w: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Pr="00AB5A69" w:rsidRDefault="00D3233C" w:rsidP="00AB5A69">
      <w:pPr>
        <w:spacing w:after="200"/>
        <w:rPr>
          <w:rFonts w:cs="Calibri"/>
          <w:b/>
          <w:sz w:val="24"/>
        </w:rPr>
      </w:pPr>
      <w:r w:rsidRPr="00AB5A69">
        <w:rPr>
          <w:rFonts w:cs="Calibri"/>
          <w:b/>
          <w:sz w:val="24"/>
        </w:rPr>
        <w:t>Boys Sophomore Time Trials Records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Josh Rohatinsky – 7:23 –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Jared Rohatinsky – 7:27 –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Reagan Fry – 7:29 –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Jack Heaton – 7:44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Gabe Adams – 7:47 –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Alec Keith – 7:52 – 2016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Creed Robertson – 7:53 - 2017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Sam Faulconer – 7:54 –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Josh Gunn - 7:55 - 1997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Kenny Crookston - 7:56 - 2000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Morgan Hunter - 8:00 - 2012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Taylor Killian - 8:01 - 2003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Aaron Robison - 8:04 - 1999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smartTag w:uri="urn:schemas-microsoft-com:office:smarttags" w:element="PlaceName">
        <w:smartTag w:uri="urn:schemas-microsoft-com:office:smarttags" w:element="place">
          <w:r>
            <w:rPr>
              <w:rFonts w:cs="Calibri"/>
              <w:sz w:val="24"/>
            </w:rPr>
            <w:t>Jong</w:t>
          </w:r>
        </w:smartTag>
        <w:r>
          <w:rPr>
            <w:rFonts w:cs="Calibri"/>
            <w:sz w:val="24"/>
          </w:rPr>
          <w:t xml:space="preserve"> </w:t>
        </w:r>
        <w:smartTag w:uri="urn:schemas-microsoft-com:office:smarttags" w:element="PlaceType">
          <w:smartTag w:uri="urn:schemas-microsoft-com:office:smarttags" w:element="PlaceName">
            <w:r>
              <w:rPr>
                <w:rFonts w:cs="Calibri"/>
                <w:sz w:val="24"/>
              </w:rPr>
              <w:t>Seok</w:t>
            </w:r>
          </w:smartTag>
        </w:smartTag>
        <w:r>
          <w:rPr>
            <w:rFonts w:cs="Calibri"/>
            <w:sz w:val="24"/>
          </w:rPr>
          <w:t xml:space="preserve"> </w:t>
        </w:r>
        <w:smartTag w:uri="urn:schemas-microsoft-com:office:smarttags" w:element="PlaceType">
          <w:r>
            <w:rPr>
              <w:rFonts w:cs="Calibri"/>
              <w:sz w:val="24"/>
            </w:rPr>
            <w:t>Park</w:t>
          </w:r>
        </w:smartTag>
      </w:smartTag>
      <w:r>
        <w:rPr>
          <w:rFonts w:cs="Calibri"/>
          <w:sz w:val="24"/>
        </w:rPr>
        <w:t xml:space="preserve"> - 8:04 - 2003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William Johnson - 8:05 - 2001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Russell Isom - 8:05 - 2009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Trevor Tippetts - 8:06 –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Austin Olsen - 8:09 - 2004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Von Hugo - 8:10 - 1999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Craig Nuttall - 8:12 - 1997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Joseph Moxon - 8:14 - 2007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John Sadowski - 8:15 - 1998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Allen Black - 8:15 - 2008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Peter Johnson - 8:17 - 2008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Justin Pattee - 8:18 - 1997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Anthony Day - 8:18 - 2000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Craig Brimhall - 8:20 - 2003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Patrick Turley - 8:21 - 2000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William Taylor - 8:21 - 2002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Adam Robertson - 8:22 - 2010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Larry Macfarlane - 8:23 - 2001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Kendall Barlow - 8:24 - 2011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Drew Gagon - 8:27 - 2007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Miles Killian - 8:28 – 2001</w:t>
      </w:r>
    </w:p>
    <w:p w:rsidR="00D3233C" w:rsidRPr="000F1D11" w:rsidRDefault="00D3233C" w:rsidP="00EA2996">
      <w:pPr>
        <w:rPr>
          <w:sz w:val="24"/>
          <w:szCs w:val="24"/>
        </w:rPr>
      </w:pPr>
      <w:r>
        <w:rPr>
          <w:sz w:val="24"/>
          <w:szCs w:val="24"/>
        </w:rPr>
        <w:t>Isaiah Smith - 8:28</w:t>
      </w:r>
      <w:r w:rsidRPr="000F1D11">
        <w:rPr>
          <w:sz w:val="24"/>
          <w:szCs w:val="24"/>
        </w:rPr>
        <w:t xml:space="preserve"> - 2015</w:t>
      </w:r>
    </w:p>
    <w:p w:rsidR="00D3233C" w:rsidRPr="00EA2996" w:rsidRDefault="00D3233C" w:rsidP="00EA2996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Pablo Galante - 8:30 - 2012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Mark Hutchison - 8:31 - 1998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Cameron Robison - 8:33 - 2012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Sam Millar - 8:36 - 2001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Joey Cannon - 8:38 – 2007</w:t>
      </w:r>
    </w:p>
    <w:p w:rsidR="00D3233C" w:rsidRPr="000F1D11" w:rsidRDefault="00D3233C" w:rsidP="00EA2996">
      <w:pPr>
        <w:rPr>
          <w:sz w:val="24"/>
          <w:szCs w:val="24"/>
        </w:rPr>
      </w:pPr>
      <w:r w:rsidRPr="000F1D11">
        <w:rPr>
          <w:sz w:val="24"/>
          <w:szCs w:val="24"/>
        </w:rPr>
        <w:t>Stanley</w:t>
      </w:r>
      <w:r>
        <w:rPr>
          <w:sz w:val="24"/>
          <w:szCs w:val="24"/>
        </w:rPr>
        <w:t xml:space="preserve"> Robison - 8:39</w:t>
      </w:r>
      <w:r w:rsidRPr="000F1D11">
        <w:rPr>
          <w:sz w:val="24"/>
          <w:szCs w:val="24"/>
        </w:rPr>
        <w:t xml:space="preserve"> - 2015</w:t>
      </w:r>
    </w:p>
    <w:p w:rsidR="00D3233C" w:rsidRPr="00EA2996" w:rsidRDefault="00D3233C" w:rsidP="00EA2996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Ben Lakey - 8:42 - 1998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Tyler Izatt - 8:43 - 1998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Steve Cowles - 8:45 - 2001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Tim Paulos - 8:47 - 2003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Phil Witt - 8:48 - 1998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Nate Bills - 8:50 - 1998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Thomas Pickford - 8:53 –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Allen Black - 8:53 –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Mason Robison – 8:59 - 2017</w:t>
      </w: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Pr="00AB5A69" w:rsidRDefault="00D3233C" w:rsidP="00AB5A69">
      <w:pPr>
        <w:spacing w:after="200"/>
        <w:rPr>
          <w:rFonts w:cs="Calibri"/>
          <w:b/>
          <w:sz w:val="24"/>
        </w:rPr>
      </w:pPr>
      <w:r w:rsidRPr="00AB5A69">
        <w:rPr>
          <w:rFonts w:cs="Calibri"/>
          <w:b/>
          <w:sz w:val="24"/>
        </w:rPr>
        <w:t>Boys Junior Time Trials Records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Jared Rohatinsky – 6:54 –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Josh Rohatinsky – 7:02 –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Reagan Fry – 7:18 –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Chase Nelson – 7:22 –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Alec Keith – 7:34 - 2017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Gabe Adams – 7:35 –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Jack Heaton – 7:36 –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Cameron Robison – 7:39 –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Craig Nuttall - 7:40 - 1998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Josh Gunn - 7:40 - 1998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Austin Olsen - 7:42 - 2005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William Johnson - 7:42 - 2002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Pablo Galante - 7:43 - 2013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Justin Pattee - 7:44 - 1998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Nathan Robison - 7:45 - 1996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Kenny Crookston - 7:46 - 2001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Joe Bendoski - 7:49 - 1998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Sam Faulconer - 7:49 – 2013</w:t>
      </w:r>
    </w:p>
    <w:p w:rsidR="00D3233C" w:rsidRPr="000F1D11" w:rsidRDefault="00D3233C" w:rsidP="00EA2996">
      <w:pPr>
        <w:rPr>
          <w:sz w:val="24"/>
          <w:szCs w:val="24"/>
        </w:rPr>
      </w:pPr>
      <w:r>
        <w:rPr>
          <w:sz w:val="24"/>
          <w:szCs w:val="24"/>
        </w:rPr>
        <w:t>Thomas Pickford - 7:49</w:t>
      </w:r>
      <w:r w:rsidRPr="000F1D11">
        <w:rPr>
          <w:sz w:val="24"/>
          <w:szCs w:val="24"/>
        </w:rPr>
        <w:t xml:space="preserve"> - 2015</w:t>
      </w:r>
    </w:p>
    <w:p w:rsidR="00D3233C" w:rsidRPr="00EA2996" w:rsidRDefault="00D3233C" w:rsidP="00EA2996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Steve Cowles - 7:50 - 2002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Allen Black - 7:52 - 2009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Mark Hutchison - 7:54 - 1999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Aaron Robison - 7:54 - 2000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Trevor Tippetts - 7:55 - 2006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Von Hugo - 7:57 - 2000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Clint Flinders - 7:58 - 2013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Adam Robertson - 7:58 - 2011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Phil Witt - 7:59 - 1999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Miles Killian - 7:59 - 2002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Kendall Barlow - 7:59 - 2012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Adam Smith - 7:59 - 2005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Jong Seok Park - 8:00 - 2004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Zac Ostraff - 8:03 - 2004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Drew Gagon - 8:04 - 2008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Patrick Turley - 8:05 –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Stanley Robison – 8:08 - 2016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Brian Flanagan - 8:08 - 1996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Cameron Hudspeth - 8:08 - 2006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Justin Stubbs - 8:13 - 1997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Joey Cannon - 8:16 - 2008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Nate Bills - 8:20 - 1999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Dennis Moxon - 8:20 - 2006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Andrew Graham - 8:20 - 2002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Cameron Gagon - 8:23 - 20120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Jeremy Lakey - 8:25 - 1998</w:t>
      </w: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Default="00D3233C" w:rsidP="00AB5A69">
      <w:pPr>
        <w:spacing w:after="200"/>
        <w:rPr>
          <w:rFonts w:cs="Calibri"/>
          <w:sz w:val="24"/>
        </w:rPr>
      </w:pPr>
    </w:p>
    <w:p w:rsidR="00D3233C" w:rsidRPr="008F0C15" w:rsidRDefault="00D3233C" w:rsidP="00AB5A69">
      <w:pPr>
        <w:spacing w:after="200"/>
        <w:rPr>
          <w:rFonts w:cs="Calibri"/>
          <w:b/>
          <w:sz w:val="24"/>
        </w:rPr>
      </w:pPr>
      <w:r w:rsidRPr="008F0C15">
        <w:rPr>
          <w:rFonts w:cs="Calibri"/>
          <w:b/>
          <w:sz w:val="24"/>
        </w:rPr>
        <w:t>Boys Senior Time Trials Records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Josh Rohatinsky – 6:49 – 1999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Chase Nelson – 7:13 – 2008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Jack Heaton – 7:14 – 2008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Reagan Fry – 7:15 – 2003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Joe Bendoski – 7:18 – 1999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Cameron Robison – 7:20 – 2014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Nathan Robison – 7:20 – 1997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Pablo Galante – 7:21 – 2014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Sam Faulconer – 7:22 –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Josh Gunn – 7:22 –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Phil Thomas – 7:22 –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Adam Smith – 7:23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Austin Olsen – 7:26 – 2006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Jack Heaton – 7:29 –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Justin Pattee – 7:32 – 1999 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Morgan Hunter – 7:33 – 2014</w:t>
      </w:r>
    </w:p>
    <w:p w:rsidR="00D3233C" w:rsidRPr="00E733B6" w:rsidRDefault="00D3233C" w:rsidP="00E733B6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 xml:space="preserve">Thomas Pickford – 7:34 – 2016 </w:t>
      </w:r>
    </w:p>
    <w:p w:rsidR="00D3233C" w:rsidRPr="00EA2996" w:rsidRDefault="00D3233C" w:rsidP="00EA2996">
      <w:pPr>
        <w:rPr>
          <w:sz w:val="24"/>
          <w:szCs w:val="24"/>
        </w:rPr>
      </w:pPr>
      <w:r>
        <w:rPr>
          <w:sz w:val="24"/>
          <w:szCs w:val="24"/>
        </w:rPr>
        <w:t>Than Jarvis - 7:34</w:t>
      </w:r>
      <w:r w:rsidRPr="00EA2996">
        <w:rPr>
          <w:sz w:val="24"/>
          <w:szCs w:val="24"/>
        </w:rPr>
        <w:t xml:space="preserve"> - 2015</w:t>
      </w:r>
    </w:p>
    <w:p w:rsidR="00D3233C" w:rsidRPr="00EA2996" w:rsidRDefault="00D3233C" w:rsidP="00EA2996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Aaron Robison – 7:35 –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Steve Cowles – 7:36 –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Kenny Crookston – 7:36 –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Miles Killian – 7:37 –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Clint Flinders – 7:39 –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Gabe Adams – 7:39 - 2012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Justin Stubbs - 7:41 - 1998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Taylor Killian - 7:43 - 2005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Jong Seok Park - 7:44 - 2005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Brian Flanagan - 7:45 - 1997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Patrick Turley - 7:45 - 2004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Mark Hutchison - 7:47 - 2000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William Taylor - 7:47 - 2004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Allen Black - 7:47 – 2010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Stanley Robison – 7:50 - 2017</w:t>
      </w:r>
    </w:p>
    <w:p w:rsidR="00D3233C" w:rsidRPr="00EA2996" w:rsidRDefault="00D3233C" w:rsidP="00EA2996">
      <w:pPr>
        <w:rPr>
          <w:sz w:val="24"/>
          <w:szCs w:val="24"/>
        </w:rPr>
      </w:pPr>
      <w:r w:rsidRPr="00EA2996">
        <w:rPr>
          <w:sz w:val="24"/>
          <w:szCs w:val="24"/>
        </w:rPr>
        <w:t>Nathan Winward - 7:50.32 - 2015</w:t>
      </w:r>
      <w:r w:rsidRPr="00EA2996">
        <w:rPr>
          <w:sz w:val="24"/>
          <w:szCs w:val="24"/>
        </w:rPr>
        <w:tab/>
      </w:r>
    </w:p>
    <w:p w:rsidR="00D3233C" w:rsidRPr="00EA2996" w:rsidRDefault="00D3233C" w:rsidP="00EA2996"/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Jeremy Lakey - 7:51 - 1999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Phil Witt - 7:53 - 2000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Eli Rhoads - 7:54 - 2003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William Johnson - 7:54 - 2003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Von Hugo - 7:55 - 2001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Adam Robertson - 7:56 - 2012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Zach Clifford - 7:56 - 2008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Tyler Izatt - 7:59 - 2000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Trevor Tippetts - 8:00 - 2007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Drew Gagon - 8:00 – 2009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Geoff Campbell – 8:01 - 2014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Cameron Gagon - 8:01 - 2011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John Sears - 8:02 – 1996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Mauri Skabelund – 8:05 - 2014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Andrew Graham - 8:12 - 2003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Spencer Olsen - 8:02 - 2004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Nate Bills - 8:05 - 2000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Lorenzo Moscuzza - 8:06 - 2002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Dennis Moxon - 8:07 - 2007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Cameron Hudspeth - 8:08 - 2007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Daniel Woodruff - 8:09 - 2002</w:t>
      </w:r>
    </w:p>
    <w:p w:rsidR="00D3233C" w:rsidRDefault="00D3233C" w:rsidP="00AB5A69">
      <w:pPr>
        <w:spacing w:after="200"/>
        <w:rPr>
          <w:rFonts w:cs="Calibri"/>
          <w:sz w:val="24"/>
        </w:rPr>
      </w:pPr>
      <w:r>
        <w:rPr>
          <w:rFonts w:cs="Calibri"/>
          <w:sz w:val="24"/>
        </w:rPr>
        <w:t>Jordan Eatough - 8:09 - 2007</w:t>
      </w:r>
    </w:p>
    <w:p w:rsidR="00D3233C" w:rsidRDefault="00D3233C" w:rsidP="00AB5A69">
      <w:pPr>
        <w:spacing w:after="200"/>
        <w:rPr>
          <w:rFonts w:cs="Calibri"/>
          <w:sz w:val="64"/>
        </w:rPr>
      </w:pPr>
      <w:r>
        <w:rPr>
          <w:rFonts w:cs="Calibri"/>
          <w:sz w:val="24"/>
        </w:rPr>
        <w:t>Jared Taylor - 8:10 - 2010</w:t>
      </w:r>
    </w:p>
    <w:sectPr w:rsidR="00D3233C" w:rsidSect="00E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8EA"/>
    <w:rsid w:val="00054DBB"/>
    <w:rsid w:val="000F1D11"/>
    <w:rsid w:val="002275BD"/>
    <w:rsid w:val="00287F10"/>
    <w:rsid w:val="00340CB6"/>
    <w:rsid w:val="00421BB5"/>
    <w:rsid w:val="005E476A"/>
    <w:rsid w:val="006266B5"/>
    <w:rsid w:val="006A45EB"/>
    <w:rsid w:val="007E58EA"/>
    <w:rsid w:val="008F0C15"/>
    <w:rsid w:val="008F7A8A"/>
    <w:rsid w:val="00931CFC"/>
    <w:rsid w:val="00AB5A69"/>
    <w:rsid w:val="00B9115F"/>
    <w:rsid w:val="00BD653E"/>
    <w:rsid w:val="00C80C6C"/>
    <w:rsid w:val="00CB5368"/>
    <w:rsid w:val="00D02A1D"/>
    <w:rsid w:val="00D3233C"/>
    <w:rsid w:val="00DB7532"/>
    <w:rsid w:val="00E009A7"/>
    <w:rsid w:val="00E733B6"/>
    <w:rsid w:val="00EA2996"/>
    <w:rsid w:val="00F12AED"/>
    <w:rsid w:val="00F8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BB5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1131</TotalTime>
  <Pages>18</Pages>
  <Words>1754</Words>
  <Characters>10001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Freshman Time Trials Records</dc:title>
  <dc:subject/>
  <dc:creator>Moody5k</dc:creator>
  <cp:keywords/>
  <dc:description/>
  <cp:lastModifiedBy>Moody5k</cp:lastModifiedBy>
  <cp:revision>2</cp:revision>
  <dcterms:created xsi:type="dcterms:W3CDTF">2017-09-10T21:53:00Z</dcterms:created>
  <dcterms:modified xsi:type="dcterms:W3CDTF">2017-09-10T21:53:00Z</dcterms:modified>
</cp:coreProperties>
</file>